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C7" w:rsidRDefault="0013352E" w:rsidP="008B0A20">
      <w:r>
        <w:t xml:space="preserve">     </w:t>
      </w:r>
    </w:p>
    <w:p w:rsidR="00760BC7" w:rsidRPr="001F4773" w:rsidRDefault="008B0A20" w:rsidP="0094271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-47624</wp:posOffset>
            </wp:positionH>
            <wp:positionV relativeFrom="paragraph">
              <wp:posOffset>198433</wp:posOffset>
            </wp:positionV>
            <wp:extent cx="647700" cy="807407"/>
            <wp:effectExtent l="1905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A20" w:rsidRDefault="005836E0" w:rsidP="005836E0">
      <w:pPr>
        <w:keepLines/>
        <w:pBdr>
          <w:top w:val="single" w:sz="4" w:space="1" w:color="auto"/>
          <w:bottom w:val="single" w:sz="4" w:space="0" w:color="auto"/>
        </w:pBdr>
        <w:tabs>
          <w:tab w:val="left" w:pos="90"/>
        </w:tabs>
        <w:spacing w:line="276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noProof/>
          <w:sz w:val="28"/>
          <w:szCs w:val="28"/>
          <w:lang w:val="en-US"/>
        </w:rPr>
        <w:t xml:space="preserve">         DRUŠTVO</w:t>
      </w:r>
      <w:r w:rsidR="008B0A20" w:rsidRPr="001F4773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</w:rPr>
        <w:t>SA OGRANIČENOM ODGOVORNOŠĆU                             „KOMUNALNO KOTOR</w:t>
      </w:r>
      <w:proofErr w:type="gramStart"/>
      <w:r>
        <w:rPr>
          <w:rFonts w:ascii="Arial" w:hAnsi="Arial" w:cs="Arial"/>
          <w:b/>
          <w:bCs/>
          <w:i/>
          <w:sz w:val="28"/>
          <w:szCs w:val="28"/>
        </w:rPr>
        <w:t>“ KOTOR</w:t>
      </w:r>
      <w:proofErr w:type="gramEnd"/>
    </w:p>
    <w:p w:rsidR="008B0A20" w:rsidRPr="00345122" w:rsidRDefault="008B0A20" w:rsidP="00345122">
      <w:pPr>
        <w:tabs>
          <w:tab w:val="left" w:pos="7770"/>
        </w:tabs>
        <w:spacing w:line="276" w:lineRule="auto"/>
        <w:jc w:val="center"/>
        <w:rPr>
          <w:rFonts w:ascii="Arial" w:hAnsi="Arial" w:cs="Arial"/>
          <w:b/>
          <w:bCs/>
          <w:i/>
          <w:sz w:val="4"/>
          <w:szCs w:val="4"/>
        </w:rPr>
      </w:pPr>
    </w:p>
    <w:p w:rsidR="008B0A20" w:rsidRPr="008B0A20" w:rsidRDefault="008B0A20" w:rsidP="008B0A20">
      <w:pPr>
        <w:spacing w:line="276" w:lineRule="auto"/>
        <w:jc w:val="center"/>
        <w:rPr>
          <w:rFonts w:ascii="Arial" w:hAnsi="Arial"/>
          <w:sz w:val="18"/>
          <w:szCs w:val="18"/>
        </w:rPr>
      </w:pPr>
      <w:r w:rsidRPr="008B0A20">
        <w:rPr>
          <w:rFonts w:ascii="Arial" w:hAnsi="Arial"/>
          <w:sz w:val="18"/>
          <w:szCs w:val="18"/>
        </w:rPr>
        <w:t>Škaljari zgrada “Obnove”, Kotor, Crna Gora</w:t>
      </w:r>
    </w:p>
    <w:p w:rsidR="008B0A20" w:rsidRPr="008B0A20" w:rsidRDefault="00345122" w:rsidP="008C59C4">
      <w:pPr>
        <w:pStyle w:val="Header"/>
        <w:tabs>
          <w:tab w:val="clear" w:pos="4680"/>
          <w:tab w:val="clear" w:pos="9360"/>
          <w:tab w:val="left" w:pos="0"/>
          <w:tab w:val="right" w:pos="9540"/>
        </w:tabs>
        <w:spacing w:line="276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Tel +382 32 325 677;  </w:t>
      </w:r>
      <w:r w:rsidR="008B0A20" w:rsidRPr="008B0A20">
        <w:rPr>
          <w:rFonts w:ascii="Arial" w:hAnsi="Arial"/>
          <w:sz w:val="18"/>
          <w:szCs w:val="18"/>
        </w:rPr>
        <w:t>e-mail:komunalnokotor@t-com.me</w:t>
      </w:r>
      <w:r>
        <w:rPr>
          <w:rFonts w:ascii="Arial" w:hAnsi="Arial"/>
          <w:sz w:val="18"/>
          <w:szCs w:val="18"/>
        </w:rPr>
        <w:t xml:space="preserve">;  </w:t>
      </w:r>
      <w:r w:rsidR="008B0A20" w:rsidRPr="008B0A20">
        <w:rPr>
          <w:rFonts w:ascii="Arial" w:hAnsi="Arial"/>
          <w:sz w:val="18"/>
          <w:szCs w:val="18"/>
        </w:rPr>
        <w:t>web:jkpkotor.com</w:t>
      </w:r>
      <w:r>
        <w:rPr>
          <w:rFonts w:ascii="Arial" w:hAnsi="Arial"/>
          <w:sz w:val="18"/>
          <w:szCs w:val="18"/>
        </w:rPr>
        <w:t xml:space="preserve">   </w:t>
      </w:r>
    </w:p>
    <w:p w:rsidR="008B0A20" w:rsidRDefault="008B0A20" w:rsidP="008B0A20">
      <w:pPr>
        <w:spacing w:line="276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466314" w:rsidRDefault="00466314" w:rsidP="008B0A20">
      <w:pPr>
        <w:spacing w:line="276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466314" w:rsidRDefault="00466314" w:rsidP="00466314">
      <w:pPr>
        <w:tabs>
          <w:tab w:val="left" w:pos="5370"/>
        </w:tabs>
        <w:jc w:val="center"/>
        <w:rPr>
          <w:rFonts w:ascii="Arial" w:hAnsi="Arial" w:cs="Arial"/>
          <w:b/>
          <w:sz w:val="26"/>
          <w:szCs w:val="26"/>
        </w:rPr>
      </w:pPr>
    </w:p>
    <w:p w:rsidR="00466314" w:rsidRDefault="00466314" w:rsidP="00091A28">
      <w:pPr>
        <w:tabs>
          <w:tab w:val="left" w:pos="5370"/>
        </w:tabs>
        <w:jc w:val="center"/>
        <w:rPr>
          <w:rFonts w:ascii="Arial" w:hAnsi="Arial" w:cs="Arial"/>
        </w:rPr>
      </w:pPr>
      <w:r w:rsidRPr="002C18DF">
        <w:rPr>
          <w:rFonts w:asciiTheme="minorHAnsi" w:hAnsiTheme="minorHAnsi" w:cstheme="minorHAnsi"/>
          <w:b/>
          <w:sz w:val="32"/>
          <w:szCs w:val="32"/>
        </w:rPr>
        <w:t xml:space="preserve">ZAHTJEV ZA </w:t>
      </w:r>
      <w:r w:rsidR="00432640">
        <w:rPr>
          <w:rFonts w:asciiTheme="minorHAnsi" w:hAnsiTheme="minorHAnsi" w:cstheme="minorHAnsi"/>
          <w:b/>
          <w:sz w:val="32"/>
          <w:szCs w:val="32"/>
        </w:rPr>
        <w:t>GODIŠNJU REZERVACIJU STOLA</w:t>
      </w:r>
      <w:r w:rsidR="00091A28">
        <w:rPr>
          <w:rFonts w:asciiTheme="minorHAnsi" w:hAnsiTheme="minorHAnsi" w:cstheme="minorHAnsi"/>
          <w:b/>
          <w:sz w:val="32"/>
          <w:szCs w:val="32"/>
        </w:rPr>
        <w:t xml:space="preserve"> NA PIJACI U KOTORU</w:t>
      </w:r>
    </w:p>
    <w:p w:rsidR="00466314" w:rsidRDefault="00466314" w:rsidP="00466314">
      <w:pPr>
        <w:rPr>
          <w:rFonts w:ascii="Arial" w:hAnsi="Arial" w:cs="Arial"/>
        </w:rPr>
      </w:pPr>
    </w:p>
    <w:p w:rsidR="002C18DF" w:rsidRPr="001F4773" w:rsidRDefault="002C18DF" w:rsidP="00466314">
      <w:pPr>
        <w:rPr>
          <w:rFonts w:ascii="Arial" w:hAnsi="Arial" w:cs="Arial"/>
        </w:rPr>
      </w:pPr>
    </w:p>
    <w:p w:rsidR="00466314" w:rsidRPr="002C18DF" w:rsidRDefault="00466314" w:rsidP="00466314">
      <w:pPr>
        <w:tabs>
          <w:tab w:val="left" w:pos="720"/>
        </w:tabs>
        <w:rPr>
          <w:rFonts w:asciiTheme="minorHAnsi" w:hAnsiTheme="minorHAnsi" w:cstheme="minorHAnsi"/>
        </w:rPr>
      </w:pPr>
    </w:p>
    <w:p w:rsidR="00466314" w:rsidRPr="002C18DF" w:rsidRDefault="00466314" w:rsidP="00466314">
      <w:pPr>
        <w:numPr>
          <w:ilvl w:val="0"/>
          <w:numId w:val="2"/>
        </w:numPr>
        <w:tabs>
          <w:tab w:val="left" w:pos="284"/>
        </w:tabs>
        <w:spacing w:line="360" w:lineRule="auto"/>
        <w:ind w:hanging="1440"/>
        <w:jc w:val="both"/>
        <w:rPr>
          <w:rFonts w:asciiTheme="minorHAnsi" w:hAnsiTheme="minorHAnsi" w:cstheme="minorHAnsi"/>
          <w:b/>
          <w:i/>
        </w:rPr>
      </w:pPr>
      <w:r w:rsidRPr="002C18DF">
        <w:rPr>
          <w:rFonts w:asciiTheme="minorHAnsi" w:hAnsiTheme="minorHAnsi" w:cstheme="minorHAnsi"/>
          <w:b/>
          <w:i/>
        </w:rPr>
        <w:t xml:space="preserve">Podnosilac zahtjeva </w:t>
      </w:r>
    </w:p>
    <w:p w:rsidR="00466314" w:rsidRPr="002C18DF" w:rsidRDefault="00466314" w:rsidP="00466314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2C18DF">
        <w:rPr>
          <w:rFonts w:asciiTheme="minorHAnsi" w:hAnsiTheme="minorHAnsi" w:cstheme="minorHAnsi"/>
        </w:rPr>
        <w:t>Ime i prezime korisnika: __________________________________________</w:t>
      </w:r>
    </w:p>
    <w:p w:rsidR="00466314" w:rsidRPr="002C18DF" w:rsidRDefault="00466314" w:rsidP="00466314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2C18DF">
        <w:rPr>
          <w:rFonts w:asciiTheme="minorHAnsi" w:hAnsiTheme="minorHAnsi" w:cstheme="minorHAnsi"/>
        </w:rPr>
        <w:t>JMB:  ________________________________________________________</w:t>
      </w:r>
    </w:p>
    <w:p w:rsidR="00466314" w:rsidRPr="002C18DF" w:rsidRDefault="00466314" w:rsidP="00466314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2C18DF">
        <w:rPr>
          <w:rFonts w:asciiTheme="minorHAnsi" w:hAnsiTheme="minorHAnsi" w:cstheme="minorHAnsi"/>
        </w:rPr>
        <w:t>Mjesto i adresa: ________________________________________________</w:t>
      </w:r>
    </w:p>
    <w:p w:rsidR="00466314" w:rsidRDefault="00466314" w:rsidP="00466314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2C18DF">
        <w:rPr>
          <w:rFonts w:asciiTheme="minorHAnsi" w:hAnsiTheme="minorHAnsi" w:cstheme="minorHAnsi"/>
        </w:rPr>
        <w:t>Telefon za kontakt: ______________________________________________</w:t>
      </w:r>
    </w:p>
    <w:p w:rsidR="00091A28" w:rsidRPr="002C18DF" w:rsidRDefault="00091A28" w:rsidP="00466314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Broj stola: _____________________________________________________</w:t>
      </w:r>
    </w:p>
    <w:p w:rsidR="00466314" w:rsidRDefault="00466314" w:rsidP="0046631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2C18DF" w:rsidRPr="002C18DF" w:rsidRDefault="002C18DF" w:rsidP="0046631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466314" w:rsidRPr="002C18DF" w:rsidRDefault="00466314" w:rsidP="00466314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i/>
        </w:rPr>
      </w:pPr>
      <w:r w:rsidRPr="002C18DF">
        <w:rPr>
          <w:rFonts w:asciiTheme="minorHAnsi" w:hAnsiTheme="minorHAnsi" w:cstheme="minorHAnsi"/>
          <w:b/>
          <w:i/>
        </w:rPr>
        <w:t>Prilog:</w:t>
      </w:r>
    </w:p>
    <w:p w:rsidR="00466314" w:rsidRPr="002C18DF" w:rsidRDefault="00466314" w:rsidP="00466314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i/>
        </w:rPr>
      </w:pPr>
    </w:p>
    <w:p w:rsidR="00466314" w:rsidRDefault="00466314" w:rsidP="00466314">
      <w:pPr>
        <w:pStyle w:val="ListParagraph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2C18DF">
        <w:rPr>
          <w:rFonts w:asciiTheme="minorHAnsi" w:hAnsiTheme="minorHAnsi" w:cstheme="minorHAnsi"/>
        </w:rPr>
        <w:t>Potpisana kopija lične karte / pasoša</w:t>
      </w:r>
    </w:p>
    <w:p w:rsidR="00091A28" w:rsidRPr="002C18DF" w:rsidRDefault="00091A28" w:rsidP="00466314">
      <w:pPr>
        <w:pStyle w:val="ListParagraph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Podaci o registraciji (ako su registrovana poljoprivredna gazdinstva)</w:t>
      </w:r>
    </w:p>
    <w:p w:rsidR="00466314" w:rsidRPr="002C18DF" w:rsidRDefault="00466314" w:rsidP="00466314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2C18DF">
        <w:rPr>
          <w:rFonts w:asciiTheme="minorHAnsi" w:hAnsiTheme="minorHAnsi" w:cstheme="minorHAnsi"/>
        </w:rPr>
        <w:tab/>
      </w:r>
      <w:r w:rsidRPr="002C18DF">
        <w:rPr>
          <w:rFonts w:asciiTheme="minorHAnsi" w:hAnsiTheme="minorHAnsi" w:cstheme="minorHAnsi"/>
        </w:rPr>
        <w:tab/>
      </w:r>
      <w:r w:rsidRPr="002C18DF">
        <w:rPr>
          <w:rFonts w:asciiTheme="minorHAnsi" w:hAnsiTheme="minorHAnsi" w:cstheme="minorHAnsi"/>
        </w:rPr>
        <w:tab/>
      </w:r>
      <w:r w:rsidRPr="002C18DF">
        <w:rPr>
          <w:rFonts w:asciiTheme="minorHAnsi" w:hAnsiTheme="minorHAnsi" w:cstheme="minorHAnsi"/>
        </w:rPr>
        <w:tab/>
      </w:r>
      <w:r w:rsidRPr="002C18DF">
        <w:rPr>
          <w:rFonts w:asciiTheme="minorHAnsi" w:hAnsiTheme="minorHAnsi" w:cstheme="minorHAnsi"/>
        </w:rPr>
        <w:tab/>
      </w:r>
      <w:r w:rsidRPr="002C18DF">
        <w:rPr>
          <w:rFonts w:asciiTheme="minorHAnsi" w:hAnsiTheme="minorHAnsi" w:cstheme="minorHAnsi"/>
        </w:rPr>
        <w:tab/>
        <w:t xml:space="preserve">                                                </w:t>
      </w:r>
    </w:p>
    <w:p w:rsidR="00466314" w:rsidRPr="002C18DF" w:rsidRDefault="00466314" w:rsidP="0046631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466314" w:rsidRPr="002C18DF" w:rsidRDefault="00466314" w:rsidP="0046631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466314" w:rsidRPr="002C18DF" w:rsidRDefault="00466314" w:rsidP="0046631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466314" w:rsidRPr="002C18DF" w:rsidRDefault="00466314" w:rsidP="0046631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466314" w:rsidRPr="002C18DF" w:rsidRDefault="00466314" w:rsidP="0046631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466314" w:rsidRPr="002C18DF" w:rsidRDefault="00466314" w:rsidP="0046631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466314" w:rsidRPr="002C18DF" w:rsidRDefault="00466314" w:rsidP="0046631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466314" w:rsidRPr="002C18DF" w:rsidRDefault="00466314" w:rsidP="0046631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466314" w:rsidRPr="002C18DF" w:rsidRDefault="00466314" w:rsidP="0046631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466314" w:rsidRPr="002C18DF" w:rsidRDefault="00466314" w:rsidP="00466314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2C18DF">
        <w:rPr>
          <w:rFonts w:asciiTheme="minorHAnsi" w:hAnsiTheme="minorHAnsi" w:cstheme="minorHAnsi"/>
        </w:rPr>
        <w:t xml:space="preserve">                                                                                                        Podnosilac zahtjeva</w:t>
      </w:r>
    </w:p>
    <w:p w:rsidR="00466314" w:rsidRPr="002C18DF" w:rsidRDefault="00466314" w:rsidP="00466314">
      <w:pPr>
        <w:spacing w:line="276" w:lineRule="auto"/>
        <w:rPr>
          <w:rFonts w:asciiTheme="minorHAnsi" w:hAnsiTheme="minorHAnsi" w:cstheme="minorHAnsi"/>
        </w:rPr>
      </w:pPr>
    </w:p>
    <w:p w:rsidR="00466314" w:rsidRPr="002C18DF" w:rsidRDefault="00466314" w:rsidP="00466314">
      <w:pPr>
        <w:spacing w:line="276" w:lineRule="auto"/>
        <w:rPr>
          <w:rFonts w:asciiTheme="minorHAnsi" w:hAnsiTheme="minorHAnsi" w:cstheme="minorHAnsi"/>
          <w:b/>
          <w:bCs/>
          <w:i/>
        </w:rPr>
      </w:pPr>
      <w:r w:rsidRPr="002C18DF">
        <w:rPr>
          <w:rFonts w:asciiTheme="minorHAnsi" w:hAnsiTheme="minorHAnsi" w:cstheme="minorHAnsi"/>
        </w:rPr>
        <w:t>U _________, dana ________202__godine</w:t>
      </w:r>
      <w:r w:rsidRPr="002C18DF">
        <w:rPr>
          <w:rFonts w:asciiTheme="minorHAnsi" w:hAnsiTheme="minorHAnsi" w:cstheme="minorHAnsi"/>
        </w:rPr>
        <w:tab/>
        <w:t xml:space="preserve">           _____________________________</w:t>
      </w:r>
    </w:p>
    <w:p w:rsidR="0013352E" w:rsidRPr="002C18DF" w:rsidRDefault="0013352E" w:rsidP="0013352E">
      <w:pPr>
        <w:jc w:val="center"/>
        <w:rPr>
          <w:rFonts w:asciiTheme="minorHAnsi" w:hAnsiTheme="minorHAnsi" w:cstheme="minorHAnsi"/>
          <w:b/>
          <w:bCs/>
        </w:rPr>
      </w:pPr>
    </w:p>
    <w:p w:rsidR="00C031B0" w:rsidRPr="002C18DF" w:rsidRDefault="00C031B0" w:rsidP="008B0A20">
      <w:pPr>
        <w:ind w:left="-90"/>
        <w:rPr>
          <w:rFonts w:asciiTheme="minorHAnsi" w:hAnsiTheme="minorHAnsi" w:cstheme="minorHAnsi"/>
        </w:rPr>
      </w:pPr>
    </w:p>
    <w:p w:rsidR="00205520" w:rsidRPr="002C18DF" w:rsidRDefault="00205520">
      <w:pPr>
        <w:rPr>
          <w:rFonts w:asciiTheme="minorHAnsi" w:hAnsiTheme="minorHAnsi" w:cstheme="minorHAnsi"/>
        </w:rPr>
      </w:pPr>
    </w:p>
    <w:p w:rsidR="00B33AE4" w:rsidRPr="002C18DF" w:rsidRDefault="00EA15E4" w:rsidP="005836E0">
      <w:pPr>
        <w:tabs>
          <w:tab w:val="left" w:pos="9180"/>
        </w:tabs>
        <w:spacing w:line="276" w:lineRule="auto"/>
        <w:ind w:left="1260" w:hanging="810"/>
        <w:rPr>
          <w:rFonts w:asciiTheme="minorHAnsi" w:hAnsiTheme="minorHAnsi" w:cstheme="minorHAnsi"/>
        </w:rPr>
      </w:pPr>
      <w:r w:rsidRPr="002C18DF">
        <w:rPr>
          <w:rFonts w:asciiTheme="minorHAnsi" w:hAnsiTheme="minorHAnsi" w:cstheme="minorHAnsi"/>
        </w:rPr>
        <w:t xml:space="preserve">                  </w:t>
      </w:r>
    </w:p>
    <w:sectPr w:rsidR="00B33AE4" w:rsidRPr="002C18DF" w:rsidSect="00345122">
      <w:footerReference w:type="default" r:id="rId8"/>
      <w:pgSz w:w="11907" w:h="16840" w:code="9"/>
      <w:pgMar w:top="450" w:right="927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64" w:rsidRDefault="00A05F64" w:rsidP="00423A14">
      <w:r>
        <w:separator/>
      </w:r>
    </w:p>
  </w:endnote>
  <w:endnote w:type="continuationSeparator" w:id="0">
    <w:p w:rsidR="00A05F64" w:rsidRDefault="00A05F64" w:rsidP="0042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79" w:rsidRDefault="00E92EA9" w:rsidP="00375D79">
    <w:pPr>
      <w:pStyle w:val="Footer"/>
      <w:pBdr>
        <w:bottom w:val="single" w:sz="12" w:space="1" w:color="auto"/>
      </w:pBdr>
      <w:ind w:left="-680"/>
      <w:rPr>
        <w:b/>
      </w:rPr>
    </w:pPr>
    <w:r>
      <w:t xml:space="preserve"> </w:t>
    </w:r>
  </w:p>
  <w:p w:rsidR="00423A14" w:rsidRPr="00BA068A" w:rsidRDefault="00375D79" w:rsidP="00375D79">
    <w:pPr>
      <w:pStyle w:val="Footer"/>
      <w:ind w:left="-680"/>
      <w:rPr>
        <w:rFonts w:ascii="Arial" w:hAnsi="Arial" w:cs="Arial"/>
        <w:b/>
        <w:i/>
        <w:sz w:val="16"/>
        <w:szCs w:val="16"/>
      </w:rPr>
    </w:pPr>
    <w:r w:rsidRPr="00BA068A">
      <w:rPr>
        <w:rFonts w:ascii="Arial" w:hAnsi="Arial" w:cs="Arial"/>
        <w:b/>
        <w:i/>
        <w:sz w:val="16"/>
        <w:szCs w:val="16"/>
      </w:rPr>
      <w:t xml:space="preserve">  </w:t>
    </w:r>
    <w:r w:rsidR="00BA068A" w:rsidRPr="00BA068A">
      <w:rPr>
        <w:rFonts w:ascii="Arial" w:hAnsi="Arial" w:cs="Arial"/>
        <w:b/>
        <w:i/>
        <w:sz w:val="16"/>
        <w:szCs w:val="16"/>
      </w:rPr>
      <w:t>Žiro račun: 565-2781-86 (Lovćen); 520-25700-90</w:t>
    </w:r>
    <w:r w:rsidR="008B0A20">
      <w:rPr>
        <w:rFonts w:ascii="Arial" w:hAnsi="Arial" w:cs="Arial"/>
        <w:b/>
        <w:i/>
        <w:sz w:val="16"/>
        <w:szCs w:val="16"/>
      </w:rPr>
      <w:t xml:space="preserve"> </w:t>
    </w:r>
    <w:r w:rsidR="00175FC9">
      <w:rPr>
        <w:rFonts w:ascii="Arial" w:hAnsi="Arial" w:cs="Arial"/>
        <w:b/>
        <w:i/>
        <w:sz w:val="16"/>
        <w:szCs w:val="16"/>
      </w:rPr>
      <w:t>(HB</w:t>
    </w:r>
    <w:r w:rsidR="00BA068A" w:rsidRPr="00BA068A">
      <w:rPr>
        <w:rFonts w:ascii="Arial" w:hAnsi="Arial" w:cs="Arial"/>
        <w:b/>
        <w:i/>
        <w:sz w:val="16"/>
        <w:szCs w:val="16"/>
      </w:rPr>
      <w:t>); 510-3549-63 (CKB); 535-5347-43 (Prva); PIB: 02013274; PDV: 20/31-00078-8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64" w:rsidRDefault="00A05F64" w:rsidP="00423A14">
      <w:r>
        <w:separator/>
      </w:r>
    </w:p>
  </w:footnote>
  <w:footnote w:type="continuationSeparator" w:id="0">
    <w:p w:rsidR="00A05F64" w:rsidRDefault="00A05F64" w:rsidP="00423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1ED"/>
    <w:multiLevelType w:val="hybridMultilevel"/>
    <w:tmpl w:val="BFC4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20B2D"/>
    <w:multiLevelType w:val="hybridMultilevel"/>
    <w:tmpl w:val="DD8E2B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6B10D6"/>
    <w:multiLevelType w:val="hybridMultilevel"/>
    <w:tmpl w:val="3E6A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F5A26"/>
    <w:multiLevelType w:val="hybridMultilevel"/>
    <w:tmpl w:val="0A5CD9F0"/>
    <w:lvl w:ilvl="0" w:tplc="68C4A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86B51"/>
    <w:multiLevelType w:val="hybridMultilevel"/>
    <w:tmpl w:val="9014C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37998"/>
    <w:multiLevelType w:val="hybridMultilevel"/>
    <w:tmpl w:val="0FDA7A98"/>
    <w:lvl w:ilvl="0" w:tplc="07BC1D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C434E"/>
    <w:multiLevelType w:val="hybridMultilevel"/>
    <w:tmpl w:val="73D4EF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F504AE1"/>
    <w:multiLevelType w:val="hybridMultilevel"/>
    <w:tmpl w:val="C72430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0758"/>
    <w:multiLevelType w:val="hybridMultilevel"/>
    <w:tmpl w:val="CE6A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71064"/>
    <w:multiLevelType w:val="hybridMultilevel"/>
    <w:tmpl w:val="22C4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41226"/>
    <w:multiLevelType w:val="hybridMultilevel"/>
    <w:tmpl w:val="D00E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355C7"/>
    <w:multiLevelType w:val="hybridMultilevel"/>
    <w:tmpl w:val="E336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137B2"/>
    <w:multiLevelType w:val="hybridMultilevel"/>
    <w:tmpl w:val="F05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E4026"/>
    <w:multiLevelType w:val="hybridMultilevel"/>
    <w:tmpl w:val="6504D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B3B62"/>
    <w:multiLevelType w:val="hybridMultilevel"/>
    <w:tmpl w:val="6F385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717545"/>
    <w:multiLevelType w:val="hybridMultilevel"/>
    <w:tmpl w:val="53C88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15"/>
  </w:num>
  <w:num w:numId="13">
    <w:abstractNumId w:val="12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F74517"/>
    <w:rsid w:val="00040956"/>
    <w:rsid w:val="00046120"/>
    <w:rsid w:val="0004720C"/>
    <w:rsid w:val="00074D75"/>
    <w:rsid w:val="000771DF"/>
    <w:rsid w:val="00091A28"/>
    <w:rsid w:val="000D0610"/>
    <w:rsid w:val="000D6A9E"/>
    <w:rsid w:val="000E7261"/>
    <w:rsid w:val="00100186"/>
    <w:rsid w:val="00122DE4"/>
    <w:rsid w:val="0013352E"/>
    <w:rsid w:val="001716D3"/>
    <w:rsid w:val="00175FC9"/>
    <w:rsid w:val="00180574"/>
    <w:rsid w:val="0018493C"/>
    <w:rsid w:val="001916B5"/>
    <w:rsid w:val="00196C9C"/>
    <w:rsid w:val="001B5A60"/>
    <w:rsid w:val="001B6EFA"/>
    <w:rsid w:val="001C0A18"/>
    <w:rsid w:val="001C5373"/>
    <w:rsid w:val="001F4773"/>
    <w:rsid w:val="00200B34"/>
    <w:rsid w:val="00205520"/>
    <w:rsid w:val="00214D74"/>
    <w:rsid w:val="0022532F"/>
    <w:rsid w:val="002765E3"/>
    <w:rsid w:val="00291B08"/>
    <w:rsid w:val="00295D57"/>
    <w:rsid w:val="002B57BC"/>
    <w:rsid w:val="002C18DF"/>
    <w:rsid w:val="002C406A"/>
    <w:rsid w:val="002F4E54"/>
    <w:rsid w:val="00301BE3"/>
    <w:rsid w:val="003059E5"/>
    <w:rsid w:val="00315FB1"/>
    <w:rsid w:val="00320AE8"/>
    <w:rsid w:val="00341FA1"/>
    <w:rsid w:val="00345122"/>
    <w:rsid w:val="00352D43"/>
    <w:rsid w:val="00375D79"/>
    <w:rsid w:val="003E7AF1"/>
    <w:rsid w:val="003F5E79"/>
    <w:rsid w:val="003F76ED"/>
    <w:rsid w:val="00400B68"/>
    <w:rsid w:val="0041557A"/>
    <w:rsid w:val="0042369C"/>
    <w:rsid w:val="00423A14"/>
    <w:rsid w:val="00432640"/>
    <w:rsid w:val="00436CCF"/>
    <w:rsid w:val="00443981"/>
    <w:rsid w:val="00446BF1"/>
    <w:rsid w:val="00466314"/>
    <w:rsid w:val="00470579"/>
    <w:rsid w:val="00477055"/>
    <w:rsid w:val="004C41D1"/>
    <w:rsid w:val="004D018B"/>
    <w:rsid w:val="004E268B"/>
    <w:rsid w:val="004E5E8D"/>
    <w:rsid w:val="004E7062"/>
    <w:rsid w:val="004F2553"/>
    <w:rsid w:val="005135A7"/>
    <w:rsid w:val="00522D46"/>
    <w:rsid w:val="00536095"/>
    <w:rsid w:val="005451CE"/>
    <w:rsid w:val="00556535"/>
    <w:rsid w:val="005814D1"/>
    <w:rsid w:val="005836E0"/>
    <w:rsid w:val="00593D6A"/>
    <w:rsid w:val="005B543A"/>
    <w:rsid w:val="00615681"/>
    <w:rsid w:val="00617906"/>
    <w:rsid w:val="00620EBB"/>
    <w:rsid w:val="006539F6"/>
    <w:rsid w:val="00666BDB"/>
    <w:rsid w:val="00695E09"/>
    <w:rsid w:val="006A18E1"/>
    <w:rsid w:val="006E2367"/>
    <w:rsid w:val="006E4C21"/>
    <w:rsid w:val="006E67A0"/>
    <w:rsid w:val="00707D82"/>
    <w:rsid w:val="00715D7D"/>
    <w:rsid w:val="0072588D"/>
    <w:rsid w:val="007277E3"/>
    <w:rsid w:val="007352F2"/>
    <w:rsid w:val="00750A8B"/>
    <w:rsid w:val="00760BC7"/>
    <w:rsid w:val="007A3871"/>
    <w:rsid w:val="007B671F"/>
    <w:rsid w:val="007D4304"/>
    <w:rsid w:val="007D4EE6"/>
    <w:rsid w:val="007E1160"/>
    <w:rsid w:val="008141A1"/>
    <w:rsid w:val="00833BC2"/>
    <w:rsid w:val="00853164"/>
    <w:rsid w:val="0085633D"/>
    <w:rsid w:val="008625D8"/>
    <w:rsid w:val="008737EB"/>
    <w:rsid w:val="008866D3"/>
    <w:rsid w:val="008B0A20"/>
    <w:rsid w:val="008B4B3D"/>
    <w:rsid w:val="008C41EA"/>
    <w:rsid w:val="008C59C4"/>
    <w:rsid w:val="008F0DEE"/>
    <w:rsid w:val="00900FE8"/>
    <w:rsid w:val="009044E4"/>
    <w:rsid w:val="00923F2D"/>
    <w:rsid w:val="0094271B"/>
    <w:rsid w:val="00983875"/>
    <w:rsid w:val="00984F16"/>
    <w:rsid w:val="009A6B66"/>
    <w:rsid w:val="009A7297"/>
    <w:rsid w:val="009B4804"/>
    <w:rsid w:val="00A05F64"/>
    <w:rsid w:val="00A23140"/>
    <w:rsid w:val="00A37613"/>
    <w:rsid w:val="00A523C1"/>
    <w:rsid w:val="00A775F6"/>
    <w:rsid w:val="00A87B57"/>
    <w:rsid w:val="00A93BA6"/>
    <w:rsid w:val="00AA3FD6"/>
    <w:rsid w:val="00AD554F"/>
    <w:rsid w:val="00AD613F"/>
    <w:rsid w:val="00AF55EB"/>
    <w:rsid w:val="00B06FF0"/>
    <w:rsid w:val="00B24B60"/>
    <w:rsid w:val="00B33AE4"/>
    <w:rsid w:val="00B50651"/>
    <w:rsid w:val="00B5293A"/>
    <w:rsid w:val="00B95B76"/>
    <w:rsid w:val="00BA068A"/>
    <w:rsid w:val="00BC6970"/>
    <w:rsid w:val="00C031B0"/>
    <w:rsid w:val="00C16017"/>
    <w:rsid w:val="00C23314"/>
    <w:rsid w:val="00C55249"/>
    <w:rsid w:val="00C706EC"/>
    <w:rsid w:val="00C75EF7"/>
    <w:rsid w:val="00C94204"/>
    <w:rsid w:val="00CB1BBC"/>
    <w:rsid w:val="00CF21A1"/>
    <w:rsid w:val="00D448C1"/>
    <w:rsid w:val="00DB293A"/>
    <w:rsid w:val="00DB4845"/>
    <w:rsid w:val="00DC301B"/>
    <w:rsid w:val="00E1397A"/>
    <w:rsid w:val="00E26518"/>
    <w:rsid w:val="00E3298F"/>
    <w:rsid w:val="00E92EA9"/>
    <w:rsid w:val="00EA15E4"/>
    <w:rsid w:val="00EC452F"/>
    <w:rsid w:val="00EE5EA3"/>
    <w:rsid w:val="00EF2C18"/>
    <w:rsid w:val="00F16345"/>
    <w:rsid w:val="00F74517"/>
    <w:rsid w:val="00F940BC"/>
    <w:rsid w:val="00FC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204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5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23A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3A14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423A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3A14"/>
    <w:rPr>
      <w:sz w:val="24"/>
      <w:szCs w:val="24"/>
      <w:lang w:val="sr-Latn-CS"/>
    </w:rPr>
  </w:style>
  <w:style w:type="character" w:styleId="Strong">
    <w:name w:val="Strong"/>
    <w:basedOn w:val="DefaultParagraphFont"/>
    <w:qFormat/>
    <w:rsid w:val="005836E0"/>
    <w:rPr>
      <w:b/>
      <w:bCs/>
    </w:rPr>
  </w:style>
  <w:style w:type="paragraph" w:styleId="ListParagraph">
    <w:name w:val="List Paragraph"/>
    <w:basedOn w:val="Normal"/>
    <w:uiPriority w:val="34"/>
    <w:qFormat/>
    <w:rsid w:val="00466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limir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dalida.krcic</cp:lastModifiedBy>
  <cp:revision>3</cp:revision>
  <cp:lastPrinted>2023-12-13T10:15:00Z</cp:lastPrinted>
  <dcterms:created xsi:type="dcterms:W3CDTF">2023-12-13T10:14:00Z</dcterms:created>
  <dcterms:modified xsi:type="dcterms:W3CDTF">2023-12-13T10:15:00Z</dcterms:modified>
</cp:coreProperties>
</file>